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35" w:rsidRPr="00B533AD" w:rsidRDefault="00B533AD" w:rsidP="00681735">
      <w:pPr>
        <w:pStyle w:val="Tijeloteksta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533AD">
        <w:rPr>
          <w:b/>
          <w:bCs/>
        </w:rPr>
        <w:t xml:space="preserve">Obrazac br. </w:t>
      </w:r>
      <w:r w:rsidR="001A657A">
        <w:rPr>
          <w:b/>
          <w:bCs/>
        </w:rPr>
        <w:t>3</w:t>
      </w:r>
      <w:r w:rsidR="00E7345C">
        <w:rPr>
          <w:b/>
          <w:bCs/>
        </w:rPr>
        <w:t>-PK</w:t>
      </w:r>
      <w:bookmarkStart w:id="0" w:name="_GoBack"/>
      <w:bookmarkEnd w:id="0"/>
    </w:p>
    <w:p w:rsidR="00681735" w:rsidRDefault="009D4E96" w:rsidP="00E95E36">
      <w:pPr>
        <w:pStyle w:val="Tijeloteksta"/>
        <w:jc w:val="center"/>
      </w:pPr>
      <w:r>
        <w:rPr>
          <w:noProof/>
        </w:rPr>
        <w:drawing>
          <wp:inline distT="0" distB="0" distL="0" distR="0">
            <wp:extent cx="6076950" cy="1085850"/>
            <wp:effectExtent l="0" t="0" r="0" b="0"/>
            <wp:docPr id="1" name="Slika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" t="13934" r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0B" w:rsidRDefault="00EB3A0B" w:rsidP="00E95E36">
      <w:pPr>
        <w:pStyle w:val="Tijeloteksta"/>
        <w:jc w:val="center"/>
        <w:rPr>
          <w:bCs/>
          <w:sz w:val="20"/>
        </w:rPr>
      </w:pPr>
      <w:r>
        <w:t>71270 Fojnica, ul. Hadrovići br.15, Telefon:030/</w:t>
      </w:r>
      <w:r w:rsidR="007E5989">
        <w:t>544-171</w:t>
      </w:r>
      <w:r>
        <w:t>,</w:t>
      </w:r>
      <w:r w:rsidR="007E5989">
        <w:t xml:space="preserve"> 831-229, </w:t>
      </w:r>
      <w:r>
        <w:t xml:space="preserve"> Fax:030 </w:t>
      </w:r>
      <w:r w:rsidR="007E5989">
        <w:t>544-172</w:t>
      </w:r>
      <w:r>
        <w:t>, Transakcijski račun broj:</w:t>
      </w:r>
      <w:r w:rsidR="007A2730">
        <w:t>3389002208070374</w:t>
      </w:r>
      <w:r>
        <w:t xml:space="preserve"> kod </w:t>
      </w:r>
      <w:r w:rsidR="007A2730">
        <w:t xml:space="preserve">UniCredit Bank </w:t>
      </w:r>
      <w:r>
        <w:t xml:space="preserve"> D.D. SARAJEVO i 1990470004017885 ABS BANKA D.D. SARAJEVO</w:t>
      </w:r>
      <w:hyperlink r:id="rId8" w:history="1">
        <w:r>
          <w:rPr>
            <w:rStyle w:val="Hiperveza"/>
          </w:rPr>
          <w:t>www.scona.ba</w:t>
        </w:r>
      </w:hyperlink>
      <w:r>
        <w:rPr>
          <w:b/>
          <w:sz w:val="24"/>
        </w:rPr>
        <w:t xml:space="preserve"> </w:t>
      </w:r>
      <w:r>
        <w:rPr>
          <w:bCs/>
          <w:sz w:val="20"/>
        </w:rPr>
        <w:t>E-meil:scona@bih.net.ba</w:t>
      </w:r>
    </w:p>
    <w:p w:rsidR="00EB3A0B" w:rsidRDefault="00EB3A0B" w:rsidP="00E95E36">
      <w:pPr>
        <w:pStyle w:val="Tijeloteksta"/>
        <w:jc w:val="center"/>
      </w:pPr>
    </w:p>
    <w:p w:rsidR="00EB3A0B" w:rsidRDefault="00EB3A0B" w:rsidP="00E95E36">
      <w:pPr>
        <w:jc w:val="center"/>
        <w:rPr>
          <w:sz w:val="18"/>
        </w:rPr>
      </w:pPr>
    </w:p>
    <w:p w:rsidR="00EB3A0B" w:rsidRDefault="009170A8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9170A8">
        <w:rPr>
          <w:b/>
          <w:bCs/>
        </w:rPr>
        <w:t>ZAHTJEV ZA PROMJENU KORISNIKA USLUGA</w:t>
      </w:r>
    </w:p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  <w:r>
        <w:rPr>
          <w:b/>
          <w:bCs/>
        </w:rPr>
        <w:t>Podnosilac zahtjeva:</w:t>
      </w:r>
    </w:p>
    <w:p w:rsidR="009170A8" w:rsidRDefault="009170A8">
      <w:pPr>
        <w:rPr>
          <w:b/>
          <w:bCs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640"/>
      </w:tblGrid>
      <w:tr w:rsidR="009170A8" w:rsidTr="009170A8">
        <w:trPr>
          <w:trHeight w:val="465"/>
        </w:trPr>
        <w:tc>
          <w:tcPr>
            <w:tcW w:w="4140" w:type="dxa"/>
          </w:tcPr>
          <w:p w:rsidR="009170A8" w:rsidRPr="009170A8" w:rsidRDefault="009170A8">
            <w:r>
              <w:t>Prezime ( ime oca ) i ime/Naziv: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JMBG/ID broj: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Kontakt adresa: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3B35C4">
            <w:r>
              <w:t>Broj članova domaćinstva: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3B35C4" w:rsidTr="009170A8">
        <w:trPr>
          <w:trHeight w:val="465"/>
        </w:trPr>
        <w:tc>
          <w:tcPr>
            <w:tcW w:w="4140" w:type="dxa"/>
          </w:tcPr>
          <w:p w:rsidR="003B35C4" w:rsidRDefault="00991A03">
            <w:r>
              <w:t>Zaposlenje</w:t>
            </w:r>
            <w:r w:rsidR="003B35C4">
              <w:t>:</w:t>
            </w:r>
          </w:p>
        </w:tc>
        <w:tc>
          <w:tcPr>
            <w:tcW w:w="5640" w:type="dxa"/>
          </w:tcPr>
          <w:p w:rsidR="003B35C4" w:rsidRDefault="003B35C4">
            <w:pPr>
              <w:rPr>
                <w:b/>
                <w:bCs/>
              </w:rPr>
            </w:pPr>
          </w:p>
        </w:tc>
      </w:tr>
      <w:tr w:rsidR="009170A8" w:rsidTr="009170A8">
        <w:trPr>
          <w:trHeight w:val="465"/>
        </w:trPr>
        <w:tc>
          <w:tcPr>
            <w:tcW w:w="4140" w:type="dxa"/>
          </w:tcPr>
          <w:p w:rsidR="009170A8" w:rsidRDefault="009170A8">
            <w:r>
              <w:t>Kontakt telefon:</w:t>
            </w:r>
          </w:p>
        </w:tc>
        <w:tc>
          <w:tcPr>
            <w:tcW w:w="5640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</w:tbl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</w:p>
    <w:p w:rsidR="009170A8" w:rsidRDefault="009170A8">
      <w:pPr>
        <w:rPr>
          <w:b/>
          <w:bCs/>
        </w:rPr>
      </w:pPr>
      <w:r>
        <w:rPr>
          <w:b/>
          <w:bCs/>
        </w:rPr>
        <w:t>PREDMET: Zahtjev za promjenu korisnika usluge</w:t>
      </w:r>
    </w:p>
    <w:p w:rsidR="009170A8" w:rsidRDefault="009170A8">
      <w:pPr>
        <w:rPr>
          <w:b/>
          <w:bCs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1785"/>
        <w:gridCol w:w="2175"/>
        <w:gridCol w:w="2625"/>
      </w:tblGrid>
      <w:tr w:rsidR="009170A8" w:rsidTr="009170A8">
        <w:trPr>
          <w:trHeight w:val="570"/>
        </w:trPr>
        <w:tc>
          <w:tcPr>
            <w:tcW w:w="3270" w:type="dxa"/>
          </w:tcPr>
          <w:p w:rsidR="009170A8" w:rsidRDefault="009170A8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dosadašnjeg korisnika usluge</w:t>
            </w:r>
          </w:p>
        </w:tc>
        <w:tc>
          <w:tcPr>
            <w:tcW w:w="1785" w:type="dxa"/>
          </w:tcPr>
          <w:p w:rsidR="009170A8" w:rsidRDefault="009170A8">
            <w:pPr>
              <w:rPr>
                <w:b/>
                <w:bCs/>
              </w:rPr>
            </w:pPr>
            <w:r>
              <w:rPr>
                <w:b/>
                <w:bCs/>
              </w:rPr>
              <w:t>Šifra korisnika</w:t>
            </w:r>
          </w:p>
        </w:tc>
        <w:tc>
          <w:tcPr>
            <w:tcW w:w="2175" w:type="dxa"/>
          </w:tcPr>
          <w:p w:rsidR="009170A8" w:rsidRDefault="003B35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9170A8">
              <w:rPr>
                <w:b/>
                <w:bCs/>
              </w:rPr>
              <w:t>Adresa</w:t>
            </w:r>
          </w:p>
        </w:tc>
        <w:tc>
          <w:tcPr>
            <w:tcW w:w="2625" w:type="dxa"/>
          </w:tcPr>
          <w:p w:rsidR="009170A8" w:rsidRDefault="009170A8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 novog korisnika usluge</w:t>
            </w:r>
          </w:p>
        </w:tc>
      </w:tr>
      <w:tr w:rsidR="009170A8" w:rsidTr="009170A8">
        <w:trPr>
          <w:trHeight w:val="819"/>
        </w:trPr>
        <w:tc>
          <w:tcPr>
            <w:tcW w:w="3270" w:type="dxa"/>
          </w:tcPr>
          <w:p w:rsidR="009170A8" w:rsidRDefault="009170A8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:rsidR="009170A8" w:rsidRDefault="009170A8">
            <w:pPr>
              <w:rPr>
                <w:b/>
                <w:bCs/>
              </w:rPr>
            </w:pPr>
          </w:p>
        </w:tc>
        <w:tc>
          <w:tcPr>
            <w:tcW w:w="2175" w:type="dxa"/>
          </w:tcPr>
          <w:p w:rsidR="009170A8" w:rsidRDefault="009170A8">
            <w:pPr>
              <w:rPr>
                <w:b/>
                <w:bCs/>
              </w:rPr>
            </w:pPr>
          </w:p>
        </w:tc>
        <w:tc>
          <w:tcPr>
            <w:tcW w:w="2625" w:type="dxa"/>
          </w:tcPr>
          <w:p w:rsidR="009170A8" w:rsidRDefault="009170A8">
            <w:pPr>
              <w:rPr>
                <w:b/>
                <w:bCs/>
              </w:rPr>
            </w:pPr>
          </w:p>
        </w:tc>
      </w:tr>
    </w:tbl>
    <w:p w:rsidR="009170A8" w:rsidRDefault="009170A8">
      <w:pPr>
        <w:rPr>
          <w:b/>
          <w:bCs/>
        </w:rPr>
      </w:pPr>
    </w:p>
    <w:p w:rsidR="009170A8" w:rsidRDefault="009170A8">
      <w:r>
        <w:t>Promjenu imena korisnika usluge tražim iz slijedećih razloga:</w:t>
      </w:r>
    </w:p>
    <w:p w:rsidR="009170A8" w:rsidRDefault="009170A8">
      <w:r>
        <w:t>_____________________________________________________________________________</w:t>
      </w:r>
    </w:p>
    <w:p w:rsidR="009170A8" w:rsidRDefault="009170A8">
      <w:r>
        <w:t>_____________________________________________________________________________</w:t>
      </w:r>
    </w:p>
    <w:p w:rsidR="009170A8" w:rsidRDefault="009170A8">
      <w:r>
        <w:t>_____________________________________________________________________________</w:t>
      </w:r>
    </w:p>
    <w:p w:rsidR="009170A8" w:rsidRDefault="009170A8">
      <w:r>
        <w:t>_________________________________________________________________</w:t>
      </w:r>
      <w:r w:rsidR="003445C8">
        <w:t>____________</w:t>
      </w:r>
    </w:p>
    <w:p w:rsidR="003445C8" w:rsidRDefault="003445C8"/>
    <w:p w:rsidR="003445C8" w:rsidRDefault="003445C8">
      <w:r>
        <w:t>Uz zahtjev prilažem:</w:t>
      </w:r>
    </w:p>
    <w:p w:rsidR="000C1DEB" w:rsidRDefault="000C1DEB" w:rsidP="000C1DEB">
      <w:pPr>
        <w:pStyle w:val="Paragrafspiska"/>
        <w:numPr>
          <w:ilvl w:val="0"/>
          <w:numId w:val="1"/>
        </w:numPr>
      </w:pPr>
      <w:r>
        <w:t>Zenljišnoknjižni izvadak</w:t>
      </w:r>
    </w:p>
    <w:p w:rsidR="003445C8" w:rsidRDefault="003445C8" w:rsidP="003445C8">
      <w:pPr>
        <w:numPr>
          <w:ilvl w:val="0"/>
          <w:numId w:val="1"/>
        </w:numPr>
      </w:pPr>
      <w:r>
        <w:t>Kupoprodajni ugovor</w:t>
      </w:r>
    </w:p>
    <w:p w:rsidR="003445C8" w:rsidRDefault="003445C8" w:rsidP="003445C8">
      <w:pPr>
        <w:numPr>
          <w:ilvl w:val="0"/>
          <w:numId w:val="1"/>
        </w:numPr>
      </w:pPr>
      <w:r>
        <w:t>Rješenje o nasljeđivanju</w:t>
      </w:r>
    </w:p>
    <w:p w:rsidR="003445C8" w:rsidRDefault="003445C8" w:rsidP="003445C8">
      <w:pPr>
        <w:numPr>
          <w:ilvl w:val="0"/>
          <w:numId w:val="1"/>
        </w:numPr>
      </w:pPr>
      <w:r>
        <w:t>Izvod iz matične knjige umrlih</w:t>
      </w:r>
    </w:p>
    <w:p w:rsidR="003445C8" w:rsidRDefault="003445C8" w:rsidP="003445C8">
      <w:pPr>
        <w:numPr>
          <w:ilvl w:val="0"/>
          <w:numId w:val="1"/>
        </w:numPr>
      </w:pPr>
      <w:r>
        <w:t>Fotokopija prijave i odjave prebivališta- CIPS-a</w:t>
      </w:r>
    </w:p>
    <w:p w:rsidR="003445C8" w:rsidRDefault="003445C8" w:rsidP="003445C8">
      <w:pPr>
        <w:numPr>
          <w:ilvl w:val="0"/>
          <w:numId w:val="1"/>
        </w:numPr>
      </w:pPr>
      <w:r>
        <w:t>Ostali pravomoćni dokazi</w:t>
      </w:r>
    </w:p>
    <w:p w:rsidR="003445C8" w:rsidRDefault="003445C8" w:rsidP="003445C8"/>
    <w:p w:rsidR="003445C8" w:rsidRDefault="003445C8" w:rsidP="003445C8"/>
    <w:p w:rsidR="009D4E96" w:rsidRDefault="003445C8" w:rsidP="003445C8">
      <w:r>
        <w:t xml:space="preserve">U Fojnici:_________________ godine.                          </w:t>
      </w:r>
    </w:p>
    <w:p w:rsidR="003445C8" w:rsidRDefault="009D4E96" w:rsidP="003445C8">
      <w:r>
        <w:t xml:space="preserve">                                                                                       </w:t>
      </w:r>
      <w:r w:rsidR="003445C8">
        <w:t xml:space="preserve">                     Potpis podnosioca zahtjeva</w:t>
      </w:r>
    </w:p>
    <w:p w:rsidR="003445C8" w:rsidRPr="009170A8" w:rsidRDefault="003445C8" w:rsidP="003445C8">
      <w:r>
        <w:t xml:space="preserve">                                                                                                    ______________________________                                      </w:t>
      </w:r>
    </w:p>
    <w:sectPr w:rsidR="003445C8" w:rsidRPr="009170A8" w:rsidSect="009C647D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36" w:rsidRDefault="000E5E36" w:rsidP="00B533AD">
      <w:r>
        <w:separator/>
      </w:r>
    </w:p>
  </w:endnote>
  <w:endnote w:type="continuationSeparator" w:id="0">
    <w:p w:rsidR="000E5E36" w:rsidRDefault="000E5E36" w:rsidP="00B5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36" w:rsidRDefault="000E5E36" w:rsidP="00B533AD">
      <w:r>
        <w:separator/>
      </w:r>
    </w:p>
  </w:footnote>
  <w:footnote w:type="continuationSeparator" w:id="0">
    <w:p w:rsidR="000E5E36" w:rsidRDefault="000E5E36" w:rsidP="00B5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A8"/>
    <w:rsid w:val="00026834"/>
    <w:rsid w:val="0005311C"/>
    <w:rsid w:val="000943D2"/>
    <w:rsid w:val="000A7629"/>
    <w:rsid w:val="000C1DEB"/>
    <w:rsid w:val="000C6074"/>
    <w:rsid w:val="000D2174"/>
    <w:rsid w:val="000E5E36"/>
    <w:rsid w:val="001269AA"/>
    <w:rsid w:val="001A01DD"/>
    <w:rsid w:val="001A657A"/>
    <w:rsid w:val="001D3322"/>
    <w:rsid w:val="001F3AD1"/>
    <w:rsid w:val="00217DF0"/>
    <w:rsid w:val="00272A92"/>
    <w:rsid w:val="00290E85"/>
    <w:rsid w:val="002B49F4"/>
    <w:rsid w:val="002F45E0"/>
    <w:rsid w:val="002F6D3B"/>
    <w:rsid w:val="00304866"/>
    <w:rsid w:val="003252E0"/>
    <w:rsid w:val="0033475F"/>
    <w:rsid w:val="003445C8"/>
    <w:rsid w:val="00373BD9"/>
    <w:rsid w:val="003B35C4"/>
    <w:rsid w:val="003D1917"/>
    <w:rsid w:val="004206F5"/>
    <w:rsid w:val="00485726"/>
    <w:rsid w:val="004A7008"/>
    <w:rsid w:val="004D46E0"/>
    <w:rsid w:val="004D519A"/>
    <w:rsid w:val="004E7708"/>
    <w:rsid w:val="004F20E4"/>
    <w:rsid w:val="004F589C"/>
    <w:rsid w:val="00522E33"/>
    <w:rsid w:val="005B082D"/>
    <w:rsid w:val="005B1B2C"/>
    <w:rsid w:val="006517D8"/>
    <w:rsid w:val="00671462"/>
    <w:rsid w:val="00681735"/>
    <w:rsid w:val="006E7D1D"/>
    <w:rsid w:val="006F4EC6"/>
    <w:rsid w:val="00726D16"/>
    <w:rsid w:val="00753EFC"/>
    <w:rsid w:val="007A2730"/>
    <w:rsid w:val="007B7CE7"/>
    <w:rsid w:val="007E5989"/>
    <w:rsid w:val="008004DD"/>
    <w:rsid w:val="00824CE7"/>
    <w:rsid w:val="00836013"/>
    <w:rsid w:val="00887D83"/>
    <w:rsid w:val="008F359B"/>
    <w:rsid w:val="009170A8"/>
    <w:rsid w:val="00925691"/>
    <w:rsid w:val="009404B8"/>
    <w:rsid w:val="00942775"/>
    <w:rsid w:val="00991A03"/>
    <w:rsid w:val="009952E8"/>
    <w:rsid w:val="009A52C7"/>
    <w:rsid w:val="009A6714"/>
    <w:rsid w:val="009B3ACD"/>
    <w:rsid w:val="009C647D"/>
    <w:rsid w:val="009D4E96"/>
    <w:rsid w:val="009E71E1"/>
    <w:rsid w:val="009E74D7"/>
    <w:rsid w:val="00A06BFF"/>
    <w:rsid w:val="00A46A82"/>
    <w:rsid w:val="00A551E3"/>
    <w:rsid w:val="00A72C42"/>
    <w:rsid w:val="00AA73D9"/>
    <w:rsid w:val="00AB24E5"/>
    <w:rsid w:val="00AD1E21"/>
    <w:rsid w:val="00B04FA6"/>
    <w:rsid w:val="00B4302A"/>
    <w:rsid w:val="00B533AD"/>
    <w:rsid w:val="00B65890"/>
    <w:rsid w:val="00B77ADE"/>
    <w:rsid w:val="00B852DE"/>
    <w:rsid w:val="00B90864"/>
    <w:rsid w:val="00C03B3D"/>
    <w:rsid w:val="00C23BC4"/>
    <w:rsid w:val="00C32981"/>
    <w:rsid w:val="00C365E2"/>
    <w:rsid w:val="00C74824"/>
    <w:rsid w:val="00C7793C"/>
    <w:rsid w:val="00C826E6"/>
    <w:rsid w:val="00C8708D"/>
    <w:rsid w:val="00C957EF"/>
    <w:rsid w:val="00CA3F4E"/>
    <w:rsid w:val="00CB343F"/>
    <w:rsid w:val="00CC7F90"/>
    <w:rsid w:val="00D00EFA"/>
    <w:rsid w:val="00D019AA"/>
    <w:rsid w:val="00D06B89"/>
    <w:rsid w:val="00D22E55"/>
    <w:rsid w:val="00D70BB1"/>
    <w:rsid w:val="00DD1A26"/>
    <w:rsid w:val="00DF53AD"/>
    <w:rsid w:val="00E46466"/>
    <w:rsid w:val="00E7345C"/>
    <w:rsid w:val="00E95E36"/>
    <w:rsid w:val="00EB1032"/>
    <w:rsid w:val="00EB3A0B"/>
    <w:rsid w:val="00ED7189"/>
    <w:rsid w:val="00EE5E75"/>
    <w:rsid w:val="00EF54E3"/>
    <w:rsid w:val="00EF612E"/>
    <w:rsid w:val="00F53CFE"/>
    <w:rsid w:val="00F76711"/>
    <w:rsid w:val="00F9175D"/>
    <w:rsid w:val="00F92D21"/>
    <w:rsid w:val="00F96129"/>
    <w:rsid w:val="00FA1997"/>
    <w:rsid w:val="00FD550B"/>
    <w:rsid w:val="00FD76CE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C1781"/>
  <w15:docId w15:val="{7BCAF392-1F6D-43B7-B9CA-86F14F7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  <w:rsid w:val="00DF53AD"/>
    <w:rPr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sid w:val="009C647D"/>
    <w:rPr>
      <w:sz w:val="18"/>
    </w:rPr>
  </w:style>
  <w:style w:type="character" w:styleId="Hiperveza">
    <w:name w:val="Hyperlink"/>
    <w:basedOn w:val="Zadanifontparagrafa"/>
    <w:rsid w:val="009C647D"/>
    <w:rPr>
      <w:color w:val="0000FF"/>
      <w:u w:val="single"/>
    </w:rPr>
  </w:style>
  <w:style w:type="paragraph" w:styleId="Tijeloteksta2">
    <w:name w:val="Body Text 2"/>
    <w:basedOn w:val="Normalno"/>
    <w:rsid w:val="009C647D"/>
    <w:pPr>
      <w:jc w:val="center"/>
    </w:pPr>
    <w:rPr>
      <w:b/>
      <w:bCs/>
      <w:sz w:val="28"/>
    </w:rPr>
  </w:style>
  <w:style w:type="paragraph" w:styleId="Tekstubalonu">
    <w:name w:val="Balloon Text"/>
    <w:basedOn w:val="Normalno"/>
    <w:semiHidden/>
    <w:rsid w:val="00EB1032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B533AD"/>
    <w:rPr>
      <w:sz w:val="24"/>
      <w:szCs w:val="24"/>
      <w:lang w:val="hr-HR" w:eastAsia="hr-HR"/>
    </w:rPr>
  </w:style>
  <w:style w:type="paragraph" w:styleId="Podnoje">
    <w:name w:val="footer"/>
    <w:basedOn w:val="Normalno"/>
    <w:link w:val="PodnojeZnak"/>
    <w:uiPriority w:val="99"/>
    <w:unhideWhenUsed/>
    <w:rsid w:val="00B533AD"/>
    <w:pPr>
      <w:tabs>
        <w:tab w:val="center" w:pos="4513"/>
        <w:tab w:val="right" w:pos="9026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B533AD"/>
    <w:rPr>
      <w:sz w:val="24"/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0C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n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%2003\Desktop\svastara\RA&#268;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RAČUN</Template>
  <TotalTime>58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71270 Fojnica, ul</vt:lpstr>
      <vt:lpstr>71270 Fojnica, ul</vt:lpstr>
    </vt:vector>
  </TitlesOfParts>
  <Company>bprojekt</Company>
  <LinksUpToDate>false</LinksUpToDate>
  <CharactersWithSpaces>1834</CharactersWithSpaces>
  <SharedDoc>false</SharedDoc>
  <HLinks>
    <vt:vector size="6" baseType="variant"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http://www.scona.ba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71270 Fojnica, ul</dc:title>
  <dc:subject/>
  <dc:creator>Komunalno 03</dc:creator>
  <cp:keywords/>
  <dc:description/>
  <cp:lastModifiedBy>Komunalno 03</cp:lastModifiedBy>
  <cp:revision>15</cp:revision>
  <cp:lastPrinted>2019-08-23T07:23:00Z</cp:lastPrinted>
  <dcterms:created xsi:type="dcterms:W3CDTF">2019-06-28T09:44:00Z</dcterms:created>
  <dcterms:modified xsi:type="dcterms:W3CDTF">2019-08-30T06:38:00Z</dcterms:modified>
</cp:coreProperties>
</file>